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92BE" w14:textId="77777777" w:rsidR="00F71957" w:rsidRDefault="00F71957" w:rsidP="00A9491C">
      <w:pPr>
        <w:rPr>
          <w:rFonts w:ascii="Arial" w:hAnsi="Arial" w:cs="Arial"/>
          <w:b/>
          <w:sz w:val="32"/>
          <w:szCs w:val="32"/>
          <w:u w:val="single"/>
        </w:rPr>
      </w:pPr>
    </w:p>
    <w:p w14:paraId="74CB68C6" w14:textId="354F29DE" w:rsidR="00A9491C" w:rsidRPr="00F71957" w:rsidRDefault="00A9491C" w:rsidP="00A9491C">
      <w:pPr>
        <w:rPr>
          <w:rFonts w:ascii="Arial" w:hAnsi="Arial" w:cs="Arial"/>
          <w:b/>
          <w:sz w:val="32"/>
          <w:szCs w:val="32"/>
          <w:u w:val="single"/>
        </w:rPr>
      </w:pPr>
      <w:r w:rsidRPr="00F71957">
        <w:rPr>
          <w:rFonts w:ascii="Arial" w:hAnsi="Arial" w:cs="Arial"/>
          <w:b/>
          <w:sz w:val="32"/>
          <w:szCs w:val="32"/>
          <w:u w:val="single"/>
        </w:rPr>
        <w:t>Feedbyte® New Customer Enquiry Form:</w:t>
      </w:r>
    </w:p>
    <w:p w14:paraId="3905E897" w14:textId="77777777" w:rsidR="00F71957" w:rsidRPr="00F71957" w:rsidRDefault="00F71957" w:rsidP="00A9491C">
      <w:pPr>
        <w:rPr>
          <w:rFonts w:ascii="Arial" w:hAnsi="Arial" w:cs="Arial"/>
          <w:b/>
          <w:sz w:val="32"/>
          <w:szCs w:val="32"/>
          <w:u w:val="single"/>
        </w:rPr>
      </w:pPr>
    </w:p>
    <w:p w14:paraId="3A7F5929" w14:textId="32B8B283" w:rsidR="00A9491C" w:rsidRPr="00F71957" w:rsidRDefault="00A9491C" w:rsidP="00A9491C">
      <w:pPr>
        <w:jc w:val="both"/>
        <w:rPr>
          <w:rFonts w:ascii="Arial" w:hAnsi="Arial" w:cs="Arial"/>
          <w:sz w:val="24"/>
          <w:szCs w:val="24"/>
        </w:rPr>
      </w:pPr>
      <w:r w:rsidRPr="00F71957">
        <w:rPr>
          <w:rFonts w:ascii="Arial" w:hAnsi="Arial" w:cs="Arial"/>
          <w:sz w:val="24"/>
          <w:szCs w:val="24"/>
        </w:rPr>
        <w:t xml:space="preserve">Please complete the following information in full and return to </w:t>
      </w:r>
      <w:hyperlink r:id="rId11" w:history="1">
        <w:r w:rsidRPr="00F71957">
          <w:rPr>
            <w:rStyle w:val="Hyperlink"/>
            <w:rFonts w:ascii="Arial" w:hAnsi="Arial" w:cs="Arial"/>
            <w:sz w:val="24"/>
            <w:szCs w:val="24"/>
          </w:rPr>
          <w:t>feedbyte@sac.co.uk</w:t>
        </w:r>
      </w:hyperlink>
      <w:r w:rsidRPr="00F71957">
        <w:rPr>
          <w:rFonts w:ascii="Arial" w:hAnsi="Arial" w:cs="Arial"/>
          <w:sz w:val="24"/>
          <w:szCs w:val="24"/>
        </w:rPr>
        <w:t xml:space="preserve"> </w:t>
      </w:r>
    </w:p>
    <w:p w14:paraId="72A51444" w14:textId="77777777" w:rsidR="00F71957" w:rsidRPr="00F71957" w:rsidRDefault="00F71957" w:rsidP="00A9491C">
      <w:pPr>
        <w:jc w:val="both"/>
        <w:rPr>
          <w:rFonts w:ascii="Arial" w:hAnsi="Arial" w:cs="Arial"/>
          <w:sz w:val="24"/>
          <w:szCs w:val="24"/>
        </w:rPr>
      </w:pPr>
    </w:p>
    <w:p w14:paraId="428C3CA8" w14:textId="77777777" w:rsidR="00A9491C" w:rsidRPr="00F71957" w:rsidRDefault="00A9491C" w:rsidP="00A9491C">
      <w:pPr>
        <w:jc w:val="both"/>
        <w:rPr>
          <w:rFonts w:ascii="Arial" w:hAnsi="Arial" w:cs="Arial"/>
          <w:sz w:val="24"/>
          <w:szCs w:val="24"/>
        </w:rPr>
      </w:pPr>
      <w:r w:rsidRPr="00F71957">
        <w:rPr>
          <w:rFonts w:ascii="Arial" w:hAnsi="Arial" w:cs="Arial"/>
          <w:sz w:val="24"/>
          <w:szCs w:val="24"/>
        </w:rPr>
        <w:t>Feedbyte License Requirement: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A9491C" w:rsidRPr="00F71957" w14:paraId="20793FD2" w14:textId="77777777" w:rsidTr="00562695">
        <w:tc>
          <w:tcPr>
            <w:tcW w:w="4885" w:type="dxa"/>
          </w:tcPr>
          <w:p w14:paraId="18FFCCCE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License Type</w:t>
            </w:r>
          </w:p>
        </w:tc>
        <w:tc>
          <w:tcPr>
            <w:tcW w:w="4886" w:type="dxa"/>
          </w:tcPr>
          <w:p w14:paraId="2860B129" w14:textId="759A9F5E" w:rsidR="00A9491C" w:rsidRPr="00F71957" w:rsidRDefault="00F71957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</w:t>
            </w:r>
            <w:r w:rsidR="00A9491C" w:rsidRPr="00F719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below (X)</w:t>
            </w:r>
          </w:p>
        </w:tc>
      </w:tr>
      <w:tr w:rsidR="00A9491C" w:rsidRPr="00F71957" w14:paraId="6B44C608" w14:textId="77777777" w:rsidTr="00562695">
        <w:tc>
          <w:tcPr>
            <w:tcW w:w="4885" w:type="dxa"/>
          </w:tcPr>
          <w:p w14:paraId="66923188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Adviser</w:t>
            </w:r>
          </w:p>
        </w:tc>
        <w:tc>
          <w:tcPr>
            <w:tcW w:w="4886" w:type="dxa"/>
          </w:tcPr>
          <w:p w14:paraId="11830ADF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1BFCD50C" w14:textId="77777777" w:rsidTr="00562695">
        <w:tc>
          <w:tcPr>
            <w:tcW w:w="4885" w:type="dxa"/>
          </w:tcPr>
          <w:p w14:paraId="486E0383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Farmer</w:t>
            </w:r>
          </w:p>
        </w:tc>
        <w:tc>
          <w:tcPr>
            <w:tcW w:w="4886" w:type="dxa"/>
          </w:tcPr>
          <w:p w14:paraId="3F8993EE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32DFEFE2" w14:textId="77777777" w:rsidTr="00562695">
        <w:tc>
          <w:tcPr>
            <w:tcW w:w="4885" w:type="dxa"/>
          </w:tcPr>
          <w:p w14:paraId="4D86010E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886" w:type="dxa"/>
          </w:tcPr>
          <w:p w14:paraId="28E34BCE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36A2A4E4" w14:textId="77777777" w:rsidTr="00562695">
        <w:tc>
          <w:tcPr>
            <w:tcW w:w="4885" w:type="dxa"/>
          </w:tcPr>
          <w:p w14:paraId="540286F8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957">
              <w:rPr>
                <w:rFonts w:ascii="Arial" w:hAnsi="Arial" w:cs="Arial"/>
                <w:sz w:val="24"/>
                <w:szCs w:val="24"/>
              </w:rPr>
              <w:t>One month</w:t>
            </w:r>
            <w:proofErr w:type="gramEnd"/>
            <w:r w:rsidRPr="00F71957">
              <w:rPr>
                <w:rFonts w:ascii="Arial" w:hAnsi="Arial" w:cs="Arial"/>
                <w:sz w:val="24"/>
                <w:szCs w:val="24"/>
              </w:rPr>
              <w:t xml:space="preserve"> Free trial – full access for a month to try out Feedbyte</w:t>
            </w:r>
          </w:p>
        </w:tc>
        <w:tc>
          <w:tcPr>
            <w:tcW w:w="4886" w:type="dxa"/>
          </w:tcPr>
          <w:p w14:paraId="0000B815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2772A048" w14:textId="77777777" w:rsidTr="00562695">
        <w:tc>
          <w:tcPr>
            <w:tcW w:w="4885" w:type="dxa"/>
          </w:tcPr>
          <w:p w14:paraId="189C9F91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886" w:type="dxa"/>
          </w:tcPr>
          <w:p w14:paraId="4BA22BAE" w14:textId="77777777" w:rsidR="00A9491C" w:rsidRPr="00F71957" w:rsidRDefault="00A9491C" w:rsidP="00562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BBD79" w14:textId="77777777" w:rsidR="00A9491C" w:rsidRPr="00F71957" w:rsidRDefault="00A9491C" w:rsidP="00A9491C">
      <w:pPr>
        <w:jc w:val="both"/>
        <w:rPr>
          <w:rFonts w:ascii="Arial" w:hAnsi="Arial" w:cs="Arial"/>
          <w:sz w:val="24"/>
          <w:szCs w:val="24"/>
        </w:rPr>
      </w:pPr>
    </w:p>
    <w:p w14:paraId="34366D5B" w14:textId="77777777" w:rsidR="00F71957" w:rsidRDefault="00F71957" w:rsidP="00A9491C">
      <w:pPr>
        <w:jc w:val="both"/>
        <w:rPr>
          <w:rFonts w:ascii="Arial" w:hAnsi="Arial" w:cs="Arial"/>
          <w:b/>
          <w:sz w:val="24"/>
          <w:szCs w:val="24"/>
        </w:rPr>
      </w:pPr>
    </w:p>
    <w:p w14:paraId="605CE1E4" w14:textId="77777777" w:rsidR="00F71957" w:rsidRDefault="00F71957" w:rsidP="00A9491C">
      <w:pPr>
        <w:jc w:val="both"/>
        <w:rPr>
          <w:rFonts w:ascii="Arial" w:hAnsi="Arial" w:cs="Arial"/>
          <w:b/>
          <w:sz w:val="24"/>
          <w:szCs w:val="24"/>
        </w:rPr>
      </w:pPr>
    </w:p>
    <w:p w14:paraId="7803A94F" w14:textId="270E0830" w:rsidR="00A9491C" w:rsidRPr="00F71957" w:rsidRDefault="00A9491C" w:rsidP="00A949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957">
        <w:rPr>
          <w:rFonts w:ascii="Arial" w:hAnsi="Arial" w:cs="Arial"/>
          <w:b/>
          <w:sz w:val="24"/>
          <w:szCs w:val="24"/>
        </w:rPr>
        <w:t>Contact Information: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A9491C" w:rsidRPr="00F71957" w14:paraId="7CD01A71" w14:textId="77777777" w:rsidTr="00562695">
        <w:trPr>
          <w:trHeight w:val="390"/>
        </w:trPr>
        <w:tc>
          <w:tcPr>
            <w:tcW w:w="3936" w:type="dxa"/>
          </w:tcPr>
          <w:p w14:paraId="3F833648" w14:textId="00DE4626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Company</w:t>
            </w:r>
            <w:r w:rsidR="00F71957">
              <w:rPr>
                <w:rFonts w:ascii="Arial" w:hAnsi="Arial" w:cs="Arial"/>
                <w:sz w:val="24"/>
                <w:szCs w:val="24"/>
              </w:rPr>
              <w:t>/Farm</w:t>
            </w:r>
            <w:r w:rsidRPr="00F71957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528" w:type="dxa"/>
          </w:tcPr>
          <w:p w14:paraId="27C6484B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31E753C0" w14:textId="77777777" w:rsidTr="00562695">
        <w:trPr>
          <w:trHeight w:val="390"/>
        </w:trPr>
        <w:tc>
          <w:tcPr>
            <w:tcW w:w="3936" w:type="dxa"/>
          </w:tcPr>
          <w:p w14:paraId="56935FE7" w14:textId="70E5C166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>Company</w:t>
            </w:r>
            <w:r w:rsidR="00F71957">
              <w:rPr>
                <w:rFonts w:ascii="Arial" w:hAnsi="Arial" w:cs="Arial"/>
                <w:sz w:val="24"/>
                <w:szCs w:val="24"/>
              </w:rPr>
              <w:t>/Farm</w:t>
            </w:r>
            <w:r w:rsidRPr="00F71957">
              <w:rPr>
                <w:rFonts w:ascii="Arial" w:hAnsi="Arial" w:cs="Arial"/>
                <w:sz w:val="24"/>
                <w:szCs w:val="24"/>
              </w:rPr>
              <w:t xml:space="preserve"> Representative Name: </w:t>
            </w:r>
          </w:p>
        </w:tc>
        <w:tc>
          <w:tcPr>
            <w:tcW w:w="5528" w:type="dxa"/>
          </w:tcPr>
          <w:p w14:paraId="6ED30EAF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49D6DD3C" w14:textId="77777777" w:rsidTr="00562695">
        <w:trPr>
          <w:trHeight w:val="1261"/>
        </w:trPr>
        <w:tc>
          <w:tcPr>
            <w:tcW w:w="3936" w:type="dxa"/>
          </w:tcPr>
          <w:p w14:paraId="1284B01D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5528" w:type="dxa"/>
          </w:tcPr>
          <w:p w14:paraId="07650754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7DEA4ADD" w14:textId="77777777" w:rsidTr="00562695">
        <w:trPr>
          <w:trHeight w:val="390"/>
        </w:trPr>
        <w:tc>
          <w:tcPr>
            <w:tcW w:w="3936" w:type="dxa"/>
          </w:tcPr>
          <w:p w14:paraId="52F217B8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5528" w:type="dxa"/>
          </w:tcPr>
          <w:p w14:paraId="2C84CE47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91C" w:rsidRPr="00F71957" w14:paraId="61BFA5E9" w14:textId="77777777" w:rsidTr="00562695">
        <w:trPr>
          <w:trHeight w:val="390"/>
        </w:trPr>
        <w:tc>
          <w:tcPr>
            <w:tcW w:w="3936" w:type="dxa"/>
          </w:tcPr>
          <w:p w14:paraId="2046EEA8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  <w:r w:rsidRPr="00F71957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5528" w:type="dxa"/>
          </w:tcPr>
          <w:p w14:paraId="5C3E6BEF" w14:textId="77777777" w:rsidR="00A9491C" w:rsidRPr="00F71957" w:rsidRDefault="00A9491C" w:rsidP="005626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CBFAD" w14:textId="77777777" w:rsidR="00A9491C" w:rsidRPr="00F71957" w:rsidRDefault="00A9491C" w:rsidP="00A949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DEF08F" w14:textId="77777777" w:rsidR="00E25460" w:rsidRPr="00F71957" w:rsidRDefault="00E25460" w:rsidP="00E4082E">
      <w:pPr>
        <w:jc w:val="both"/>
        <w:rPr>
          <w:b/>
          <w:bCs/>
        </w:rPr>
      </w:pPr>
    </w:p>
    <w:sectPr w:rsidR="00E25460" w:rsidRPr="00F719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66DC" w14:textId="77777777" w:rsidR="00D743FD" w:rsidRDefault="00D743FD" w:rsidP="00D743FD">
      <w:pPr>
        <w:spacing w:after="0" w:line="240" w:lineRule="auto"/>
      </w:pPr>
      <w:r>
        <w:separator/>
      </w:r>
    </w:p>
  </w:endnote>
  <w:endnote w:type="continuationSeparator" w:id="0">
    <w:p w14:paraId="0083A2F7" w14:textId="77777777" w:rsidR="00D743FD" w:rsidRDefault="00D743FD" w:rsidP="00D7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BF3A" w14:textId="77777777" w:rsidR="00D743FD" w:rsidRDefault="00D743FD" w:rsidP="00D743FD">
      <w:pPr>
        <w:spacing w:after="0" w:line="240" w:lineRule="auto"/>
      </w:pPr>
      <w:r>
        <w:separator/>
      </w:r>
    </w:p>
  </w:footnote>
  <w:footnote w:type="continuationSeparator" w:id="0">
    <w:p w14:paraId="336CACA7" w14:textId="77777777" w:rsidR="00D743FD" w:rsidRDefault="00D743FD" w:rsidP="00D7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719D" w14:textId="4E8C3666" w:rsidR="00D743FD" w:rsidRDefault="00D743FD" w:rsidP="00D743FD">
    <w:pPr>
      <w:pStyle w:val="Header"/>
      <w:jc w:val="right"/>
    </w:pPr>
    <w:r>
      <w:rPr>
        <w:noProof/>
      </w:rPr>
      <w:drawing>
        <wp:inline distT="0" distB="0" distL="0" distR="0" wp14:anchorId="5955B1C3" wp14:editId="6008D97B">
          <wp:extent cx="118110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C5"/>
    <w:multiLevelType w:val="hybridMultilevel"/>
    <w:tmpl w:val="79BE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B57"/>
    <w:multiLevelType w:val="hybridMultilevel"/>
    <w:tmpl w:val="1CDC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95"/>
    <w:rsid w:val="000310CD"/>
    <w:rsid w:val="000A0D04"/>
    <w:rsid w:val="001B0DEC"/>
    <w:rsid w:val="00233D17"/>
    <w:rsid w:val="00305494"/>
    <w:rsid w:val="005D653C"/>
    <w:rsid w:val="007B1C91"/>
    <w:rsid w:val="00A9491C"/>
    <w:rsid w:val="00D743FD"/>
    <w:rsid w:val="00E25460"/>
    <w:rsid w:val="00E32695"/>
    <w:rsid w:val="00E4082E"/>
    <w:rsid w:val="00F40BC7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68B8"/>
  <w15:chartTrackingRefBased/>
  <w15:docId w15:val="{B5BBA146-044A-40BC-8644-2E5E5B2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EC"/>
    <w:rPr>
      <w:rFonts w:ascii="DM Sans" w:hAnsi="DM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CD"/>
    <w:pPr>
      <w:keepNext/>
      <w:keepLines/>
      <w:spacing w:before="240" w:after="0"/>
      <w:outlineLvl w:val="0"/>
    </w:pPr>
    <w:rPr>
      <w:rFonts w:eastAsiaTheme="majorEastAsia" w:cstheme="majorBidi"/>
      <w:b/>
      <w:color w:val="0076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695"/>
    <w:pPr>
      <w:keepNext/>
      <w:keepLines/>
      <w:spacing w:before="40" w:after="0"/>
      <w:outlineLvl w:val="1"/>
    </w:pPr>
    <w:rPr>
      <w:rFonts w:eastAsiaTheme="majorEastAsia" w:cstheme="majorBidi"/>
      <w:b/>
      <w:color w:val="385E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95"/>
    <w:pPr>
      <w:keepNext/>
      <w:keepLines/>
      <w:spacing w:before="40" w:after="0"/>
      <w:outlineLvl w:val="2"/>
    </w:pPr>
    <w:rPr>
      <w:rFonts w:eastAsiaTheme="majorEastAsia" w:cstheme="majorBidi"/>
      <w:b/>
      <w:i/>
      <w:color w:val="385E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B0DE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6005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B0DEC"/>
    <w:pPr>
      <w:keepNext/>
      <w:keepLines/>
      <w:spacing w:before="40" w:after="0"/>
      <w:outlineLvl w:val="4"/>
    </w:pPr>
    <w:rPr>
      <w:rFonts w:eastAsiaTheme="majorEastAsia" w:cstheme="majorBidi"/>
      <w:color w:val="CD8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B0DEC"/>
    <w:pPr>
      <w:keepNext/>
      <w:keepLines/>
      <w:spacing w:before="40" w:after="0"/>
      <w:outlineLvl w:val="5"/>
    </w:pPr>
    <w:rPr>
      <w:rFonts w:eastAsiaTheme="majorEastAsia" w:cstheme="majorBidi"/>
      <w:color w:val="885E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DEC"/>
    <w:pPr>
      <w:spacing w:after="0" w:line="240" w:lineRule="auto"/>
    </w:pPr>
    <w:rPr>
      <w:rFonts w:ascii="DM Sans" w:hAnsi="DM Sans"/>
    </w:rPr>
  </w:style>
  <w:style w:type="character" w:customStyle="1" w:styleId="Heading1Char">
    <w:name w:val="Heading 1 Char"/>
    <w:basedOn w:val="DefaultParagraphFont"/>
    <w:link w:val="Heading1"/>
    <w:uiPriority w:val="9"/>
    <w:rsid w:val="000310CD"/>
    <w:rPr>
      <w:rFonts w:ascii="DM Sans" w:eastAsiaTheme="majorEastAsia" w:hAnsi="DM Sans" w:cstheme="majorBidi"/>
      <w:b/>
      <w:color w:val="0076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695"/>
    <w:rPr>
      <w:rFonts w:ascii="DM Sans" w:eastAsiaTheme="majorEastAsia" w:hAnsi="DM Sans" w:cstheme="majorBidi"/>
      <w:b/>
      <w:color w:val="385E9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695"/>
    <w:rPr>
      <w:rFonts w:ascii="DM Sans" w:eastAsiaTheme="majorEastAsia" w:hAnsi="DM Sans" w:cstheme="majorBidi"/>
      <w:b/>
      <w:i/>
      <w:color w:val="385E9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0DEC"/>
    <w:rPr>
      <w:rFonts w:ascii="DM Sans" w:eastAsiaTheme="majorEastAsia" w:hAnsi="DM Sans" w:cstheme="majorBidi"/>
      <w:i/>
      <w:iCs/>
      <w:color w:val="96005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1B0DEC"/>
    <w:rPr>
      <w:rFonts w:ascii="DM Sans" w:eastAsiaTheme="majorEastAsia" w:hAnsi="DM Sans" w:cstheme="majorBidi"/>
      <w:color w:val="CD8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B0DEC"/>
    <w:rPr>
      <w:rFonts w:ascii="DM Sans" w:eastAsiaTheme="majorEastAsia" w:hAnsi="DM Sans" w:cstheme="majorBidi"/>
      <w:color w:val="885E09" w:themeColor="accent1" w:themeShade="7F"/>
    </w:rPr>
  </w:style>
  <w:style w:type="character" w:styleId="Hyperlink">
    <w:name w:val="Hyperlink"/>
    <w:basedOn w:val="DefaultParagraphFont"/>
    <w:uiPriority w:val="99"/>
    <w:unhideWhenUsed/>
    <w:rsid w:val="001B0DEC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D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5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FD"/>
    <w:rPr>
      <w:rFonts w:ascii="DM Sans" w:hAnsi="DM Sans"/>
    </w:rPr>
  </w:style>
  <w:style w:type="paragraph" w:styleId="Footer">
    <w:name w:val="footer"/>
    <w:basedOn w:val="Normal"/>
    <w:link w:val="FooterChar"/>
    <w:uiPriority w:val="99"/>
    <w:unhideWhenUsed/>
    <w:rsid w:val="00D7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FD"/>
    <w:rPr>
      <w:rFonts w:ascii="DM Sans" w:hAnsi="DM Sans"/>
    </w:rPr>
  </w:style>
  <w:style w:type="table" w:styleId="TableGrid">
    <w:name w:val="Table Grid"/>
    <w:basedOn w:val="TableNormal"/>
    <w:uiPriority w:val="59"/>
    <w:rsid w:val="00A9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yte@sac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ott\OneDrive%20-%20SRUC\SAC%20Branding\SAC%20Word%20Template_D4.dotx" TargetMode="External"/></Relationships>
</file>

<file path=word/theme/theme1.xml><?xml version="1.0" encoding="utf-8"?>
<a:theme xmlns:a="http://schemas.openxmlformats.org/drawingml/2006/main" name="Office Theme">
  <a:themeElements>
    <a:clrScheme name="SAC Colours">
      <a:dk1>
        <a:sysClr val="windowText" lastClr="000000"/>
      </a:dk1>
      <a:lt1>
        <a:sysClr val="window" lastClr="FFFFFF"/>
      </a:lt1>
      <a:dk2>
        <a:srgbClr val="007681"/>
      </a:dk2>
      <a:lt2>
        <a:srgbClr val="92BD1E"/>
      </a:lt2>
      <a:accent1>
        <a:srgbClr val="F1B434"/>
      </a:accent1>
      <a:accent2>
        <a:srgbClr val="960051"/>
      </a:accent2>
      <a:accent3>
        <a:srgbClr val="385E9D"/>
      </a:accent3>
      <a:accent4>
        <a:srgbClr val="DC4405"/>
      </a:accent4>
      <a:accent5>
        <a:srgbClr val="49C5B1"/>
      </a:accent5>
      <a:accent6>
        <a:srgbClr val="253746"/>
      </a:accent6>
      <a:hlink>
        <a:srgbClr val="009CDE"/>
      </a:hlink>
      <a:folHlink>
        <a:srgbClr val="6DD5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2C59B3434D4494315B316788B29D" ma:contentTypeVersion="13" ma:contentTypeDescription="Create a new document." ma:contentTypeScope="" ma:versionID="f31eabc8ab25febf27d17bb62cf6d032">
  <xsd:schema xmlns:xsd="http://www.w3.org/2001/XMLSchema" xmlns:xs="http://www.w3.org/2001/XMLSchema" xmlns:p="http://schemas.microsoft.com/office/2006/metadata/properties" xmlns:ns3="f9fd7ecb-acb8-45a4-b559-289e50e82e13" xmlns:ns4="272d78de-d4c0-4b46-9d35-f4994e2f4006" targetNamespace="http://schemas.microsoft.com/office/2006/metadata/properties" ma:root="true" ma:fieldsID="a074c69e89bb37926ad064e3ae074cf7" ns3:_="" ns4:_="">
    <xsd:import namespace="f9fd7ecb-acb8-45a4-b559-289e50e82e13"/>
    <xsd:import namespace="272d78de-d4c0-4b46-9d35-f4994e2f4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7ecb-acb8-45a4-b559-289e50e82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78de-d4c0-4b46-9d35-f4994e2f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5D7A-A946-41EE-BD06-A6FBD26EE8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2d78de-d4c0-4b46-9d35-f4994e2f40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fd7ecb-acb8-45a4-b559-289e50e82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9C04F0-174B-4D0D-820C-035DF00D5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937AF-A80D-4B3B-9DFA-9EAF13147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7ecb-acb8-45a4-b559-289e50e82e13"/>
    <ds:schemaRef ds:uri="272d78de-d4c0-4b46-9d35-f4994e2f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7AEA4-F8F5-4373-AEE7-8A4BB0A5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 Word Template_D4.dotx</Template>
  <TotalTime>105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Blott</dc:creator>
  <cp:keywords/>
  <dc:description/>
  <cp:lastModifiedBy>Mary Young</cp:lastModifiedBy>
  <cp:revision>2</cp:revision>
  <dcterms:created xsi:type="dcterms:W3CDTF">2020-11-25T12:15:00Z</dcterms:created>
  <dcterms:modified xsi:type="dcterms:W3CDTF">2020-11-25T12:15:00Z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0x010100C22F2C59B3434D4494315B316788B29D</vt:lpwstr>
  </property>
</Properties>
</file>